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32AC" w14:textId="77777777" w:rsidR="00075E2D" w:rsidRDefault="00086D53">
      <w:pPr>
        <w:pStyle w:val="Heading1"/>
      </w:pPr>
      <w:r>
        <w:t>Objective</w:t>
      </w:r>
    </w:p>
    <w:sdt>
      <w:sdtPr>
        <w:id w:val="9459735"/>
        <w:placeholder>
          <w:docPart w:val="A0B010B6E34AB948899AA7E3AE261FF1"/>
        </w:placeholder>
      </w:sdtPr>
      <w:sdtEndPr>
        <w:rPr>
          <w:szCs w:val="20"/>
        </w:rPr>
      </w:sdtEndPr>
      <w:sdtContent>
        <w:p w14:paraId="4ED6E512" w14:textId="3CC43FE8" w:rsidR="00075E2D" w:rsidRPr="00122BB3" w:rsidRDefault="00122BB3" w:rsidP="0097080F">
          <w:pPr>
            <w:widowControl w:val="0"/>
            <w:tabs>
              <w:tab w:val="left" w:pos="270"/>
            </w:tabs>
            <w:autoSpaceDE w:val="0"/>
            <w:autoSpaceDN w:val="0"/>
            <w:adjustRightInd w:val="0"/>
            <w:spacing w:after="240" w:line="240" w:lineRule="auto"/>
            <w:rPr>
              <w:rFonts w:cs="Times"/>
              <w:szCs w:val="20"/>
            </w:rPr>
          </w:pPr>
          <w:r w:rsidRPr="00122BB3">
            <w:rPr>
              <w:rFonts w:cs="Baskerville Old Face"/>
              <w:szCs w:val="20"/>
            </w:rPr>
            <w:t>I would like to pursue a career in software engineering with a specialization in computer security. I love researching and discussing current computer security topics and keep myself fairly up to date in what is happening. My dream job would be to help secure networks from p</w:t>
          </w:r>
          <w:r>
            <w:rPr>
              <w:rFonts w:cs="Baskerville Old Face"/>
              <w:szCs w:val="20"/>
            </w:rPr>
            <w:t>arties</w:t>
          </w:r>
          <w:r w:rsidRPr="00122BB3">
            <w:rPr>
              <w:rFonts w:cs="Baskerville Old Face"/>
              <w:szCs w:val="20"/>
            </w:rPr>
            <w:t xml:space="preserve"> who wish to steal intellectual property and other corporate data.</w:t>
          </w:r>
        </w:p>
      </w:sdtContent>
    </w:sdt>
    <w:p w14:paraId="11E427F1" w14:textId="77777777" w:rsidR="00C416A6" w:rsidRDefault="00C416A6" w:rsidP="00C416A6">
      <w:pPr>
        <w:pStyle w:val="Heading1"/>
      </w:pPr>
      <w:r>
        <w:t>Skills</w:t>
      </w:r>
    </w:p>
    <w:p w14:paraId="78DD102E" w14:textId="77777777" w:rsidR="00C416A6" w:rsidRPr="00D17AA3" w:rsidRDefault="00C416A6" w:rsidP="00C416A6">
      <w:pPr>
        <w:widowControl w:val="0"/>
        <w:autoSpaceDE w:val="0"/>
        <w:autoSpaceDN w:val="0"/>
        <w:adjustRightInd w:val="0"/>
        <w:spacing w:after="240" w:line="240" w:lineRule="auto"/>
        <w:rPr>
          <w:rFonts w:ascii="Cambria" w:hAnsi="Cambria" w:cs="Times"/>
          <w:szCs w:val="20"/>
        </w:rPr>
      </w:pPr>
      <w:r w:rsidRPr="00D17AA3">
        <w:rPr>
          <w:rFonts w:ascii="Cambria" w:hAnsi="Cambria" w:cs="Baskerville Old Face"/>
          <w:szCs w:val="20"/>
        </w:rPr>
        <w:t>Problem solver, technical thinker, patient, and great customer service skills: I deal face to face with unhappy customers with computer problems. My goal is to find the best solution for the customer so that they walk away satisfied. I must listen carefully to the customer and diagnose their problem based on what they describe to me, as well as through examination of their device.</w:t>
      </w:r>
    </w:p>
    <w:p w14:paraId="53C2A76D" w14:textId="77777777" w:rsidR="00C416A6" w:rsidRPr="00D17AA3" w:rsidRDefault="00C416A6" w:rsidP="00C416A6">
      <w:pPr>
        <w:widowControl w:val="0"/>
        <w:autoSpaceDE w:val="0"/>
        <w:autoSpaceDN w:val="0"/>
        <w:adjustRightInd w:val="0"/>
        <w:spacing w:after="240" w:line="240" w:lineRule="auto"/>
        <w:rPr>
          <w:rFonts w:ascii="Cambria" w:hAnsi="Cambria" w:cs="Times"/>
          <w:szCs w:val="20"/>
        </w:rPr>
      </w:pPr>
      <w:r w:rsidRPr="00D17AA3">
        <w:rPr>
          <w:rFonts w:ascii="Cambria" w:hAnsi="Cambria" w:cs="Baskerville Old Face"/>
          <w:szCs w:val="20"/>
        </w:rPr>
        <w:t>Fast learner: I pick up on things very quickly and it does not take long for me to memorize statistics and specifications. If I am unfamiliar with something, I enjoy learning about it through reading, watching and hands on experience.</w:t>
      </w:r>
    </w:p>
    <w:p w14:paraId="6D9DDE08" w14:textId="77777777" w:rsidR="00C416A6" w:rsidRDefault="00C416A6" w:rsidP="00C416A6">
      <w:pPr>
        <w:widowControl w:val="0"/>
        <w:autoSpaceDE w:val="0"/>
        <w:autoSpaceDN w:val="0"/>
        <w:adjustRightInd w:val="0"/>
        <w:spacing w:line="240" w:lineRule="auto"/>
        <w:rPr>
          <w:rFonts w:ascii="Cambria" w:hAnsi="Cambria" w:cs="Baskerville Old Face"/>
          <w:szCs w:val="20"/>
        </w:rPr>
      </w:pPr>
      <w:r w:rsidRPr="00D17AA3">
        <w:rPr>
          <w:rFonts w:ascii="Cambria" w:hAnsi="Cambria" w:cs="Baskerville Old Face"/>
          <w:szCs w:val="20"/>
        </w:rPr>
        <w:t>Familiar with Mac OSX and Windows platforms, along with some basic Linux experience.</w:t>
      </w:r>
    </w:p>
    <w:p w14:paraId="5C5BC626" w14:textId="77777777" w:rsidR="00C416A6" w:rsidRPr="00D17AA3" w:rsidRDefault="00C416A6" w:rsidP="00C416A6">
      <w:pPr>
        <w:widowControl w:val="0"/>
        <w:autoSpaceDE w:val="0"/>
        <w:autoSpaceDN w:val="0"/>
        <w:adjustRightInd w:val="0"/>
        <w:spacing w:line="240" w:lineRule="auto"/>
        <w:rPr>
          <w:rFonts w:ascii="Cambria" w:hAnsi="Cambria" w:cs="Times"/>
          <w:szCs w:val="20"/>
        </w:rPr>
      </w:pPr>
    </w:p>
    <w:p w14:paraId="47CD99B6" w14:textId="77777777" w:rsidR="00C416A6" w:rsidRDefault="00C416A6" w:rsidP="00C416A6">
      <w:pPr>
        <w:widowControl w:val="0"/>
        <w:autoSpaceDE w:val="0"/>
        <w:autoSpaceDN w:val="0"/>
        <w:adjustRightInd w:val="0"/>
        <w:spacing w:line="240" w:lineRule="auto"/>
        <w:rPr>
          <w:rFonts w:ascii="Cambria" w:hAnsi="Cambria" w:cs="Baskerville Old Face"/>
          <w:szCs w:val="20"/>
        </w:rPr>
      </w:pPr>
      <w:r w:rsidRPr="00D17AA3">
        <w:rPr>
          <w:rFonts w:ascii="Cambria" w:hAnsi="Cambria" w:cs="Baskerville Old Face"/>
          <w:szCs w:val="20"/>
        </w:rPr>
        <w:t>Proficient in xCode, Microsoft Visual Studio, Microsoft Office Suite.</w:t>
      </w:r>
    </w:p>
    <w:p w14:paraId="358EC943" w14:textId="77777777" w:rsidR="00C416A6" w:rsidRPr="00D17AA3" w:rsidRDefault="00C416A6" w:rsidP="00C416A6">
      <w:pPr>
        <w:widowControl w:val="0"/>
        <w:autoSpaceDE w:val="0"/>
        <w:autoSpaceDN w:val="0"/>
        <w:adjustRightInd w:val="0"/>
        <w:spacing w:line="240" w:lineRule="auto"/>
        <w:rPr>
          <w:rFonts w:ascii="Cambria" w:hAnsi="Cambria" w:cs="Times"/>
          <w:szCs w:val="20"/>
        </w:rPr>
      </w:pPr>
    </w:p>
    <w:p w14:paraId="41CBE9A1" w14:textId="77777777" w:rsidR="00C416A6" w:rsidRDefault="00C416A6" w:rsidP="00C416A6">
      <w:pPr>
        <w:widowControl w:val="0"/>
        <w:autoSpaceDE w:val="0"/>
        <w:autoSpaceDN w:val="0"/>
        <w:adjustRightInd w:val="0"/>
        <w:spacing w:line="240" w:lineRule="auto"/>
        <w:rPr>
          <w:rFonts w:ascii="Cambria" w:hAnsi="Cambria" w:cs="Baskerville Old Face"/>
          <w:szCs w:val="20"/>
        </w:rPr>
      </w:pPr>
      <w:r w:rsidRPr="00D17AA3">
        <w:rPr>
          <w:rFonts w:ascii="Cambria" w:hAnsi="Cambria" w:cs="Baskerville Old Face"/>
          <w:szCs w:val="20"/>
        </w:rPr>
        <w:t>Know how to assemble and repair computer hardware in laptops and desktops.</w:t>
      </w:r>
    </w:p>
    <w:p w14:paraId="46CE9A9B" w14:textId="77777777" w:rsidR="00C416A6" w:rsidRPr="00D17AA3" w:rsidRDefault="00C416A6" w:rsidP="00C416A6">
      <w:pPr>
        <w:widowControl w:val="0"/>
        <w:autoSpaceDE w:val="0"/>
        <w:autoSpaceDN w:val="0"/>
        <w:adjustRightInd w:val="0"/>
        <w:spacing w:line="240" w:lineRule="auto"/>
        <w:rPr>
          <w:rFonts w:ascii="Cambria" w:hAnsi="Cambria" w:cs="Times"/>
          <w:szCs w:val="20"/>
        </w:rPr>
      </w:pPr>
    </w:p>
    <w:p w14:paraId="456013CB" w14:textId="56D43666" w:rsidR="00C416A6" w:rsidRPr="008E1E49" w:rsidRDefault="00C416A6" w:rsidP="008E1E49">
      <w:pPr>
        <w:widowControl w:val="0"/>
        <w:autoSpaceDE w:val="0"/>
        <w:autoSpaceDN w:val="0"/>
        <w:adjustRightInd w:val="0"/>
        <w:spacing w:line="240" w:lineRule="auto"/>
        <w:rPr>
          <w:rFonts w:ascii="Cambria" w:hAnsi="Cambria" w:cs="Baskerville Old Face"/>
          <w:szCs w:val="20"/>
        </w:rPr>
      </w:pPr>
      <w:r w:rsidRPr="00D17AA3">
        <w:rPr>
          <w:rFonts w:ascii="Cambria" w:hAnsi="Cambria" w:cs="Baskerville Old Face"/>
          <w:szCs w:val="20"/>
        </w:rPr>
        <w:t>Working knowledge of C++ and Python programming languages. Basic knowledge of Javascript, C#, HTML 5,</w:t>
      </w:r>
      <w:r w:rsidR="008E1E49">
        <w:rPr>
          <w:rFonts w:ascii="Cambria" w:hAnsi="Cambria" w:cs="Baskerville Old Face"/>
          <w:szCs w:val="20"/>
        </w:rPr>
        <w:t xml:space="preserve"> CSS 3.0, </w:t>
      </w:r>
      <w:r w:rsidR="00B4245E">
        <w:rPr>
          <w:rFonts w:ascii="Cambria" w:hAnsi="Cambria" w:cs="Baskerville Old Face"/>
          <w:szCs w:val="20"/>
        </w:rPr>
        <w:t xml:space="preserve">PHP, </w:t>
      </w:r>
      <w:r w:rsidRPr="00D17AA3">
        <w:rPr>
          <w:rFonts w:ascii="Cambria" w:hAnsi="Cambria" w:cs="Baskerville Old Face"/>
          <w:szCs w:val="20"/>
        </w:rPr>
        <w:t>F#, and Motorola 68K assembly language.</w:t>
      </w:r>
      <w:bookmarkStart w:id="0" w:name="_GoBack"/>
      <w:bookmarkEnd w:id="0"/>
    </w:p>
    <w:p w14:paraId="251ED5A8" w14:textId="6D6F2E8E" w:rsidR="00075E2D" w:rsidRDefault="00086D53" w:rsidP="00DB6898">
      <w:pPr>
        <w:pStyle w:val="Heading1"/>
        <w:tabs>
          <w:tab w:val="left" w:pos="9964"/>
        </w:tabs>
      </w:pPr>
      <w:r>
        <w:t>Experience</w:t>
      </w:r>
      <w:r w:rsidR="00DB6898">
        <w:tab/>
      </w:r>
    </w:p>
    <w:p w14:paraId="6EC5799C" w14:textId="63493AB2" w:rsidR="00D17AA3" w:rsidRDefault="00B4245E">
      <w:pPr>
        <w:pStyle w:val="Heading2"/>
      </w:pPr>
      <w:sdt>
        <w:sdtPr>
          <w:id w:val="9459739"/>
          <w:placeholder>
            <w:docPart w:val="18A06DE900D461448363EA3CFD767E0A"/>
          </w:placeholder>
        </w:sdtPr>
        <w:sdtEndPr/>
        <w:sdtContent>
          <w:r w:rsidR="00D17AA3">
            <w:t>Wayne State PC Clinic</w:t>
          </w:r>
        </w:sdtContent>
      </w:sdt>
    </w:p>
    <w:p w14:paraId="2AF75A03" w14:textId="23931D4D" w:rsidR="00075E2D" w:rsidRPr="00C416A6" w:rsidRDefault="00D17AA3" w:rsidP="00D17AA3">
      <w:pPr>
        <w:pStyle w:val="Heading2"/>
        <w:spacing w:after="200"/>
      </w:pPr>
      <w:r w:rsidRPr="00C416A6">
        <w:rPr>
          <w:color w:val="auto"/>
          <w:sz w:val="20"/>
          <w:szCs w:val="20"/>
        </w:rPr>
        <w:t>Positions Held: Student Assistant</w:t>
      </w:r>
      <w:r w:rsidR="00086D53" w:rsidRPr="00C416A6">
        <w:tab/>
      </w:r>
      <w:r w:rsidR="00ED0A36" w:rsidRPr="00C416A6">
        <w:t>September 2012 – May 2013</w:t>
      </w:r>
    </w:p>
    <w:p w14:paraId="7BEDA552" w14:textId="77777777" w:rsidR="00D17AA3" w:rsidRPr="00C416A6" w:rsidRDefault="00D17AA3" w:rsidP="00C416A6">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sidRPr="00C416A6">
        <w:rPr>
          <w:rFonts w:cs="Baskerville Old Face"/>
          <w:szCs w:val="20"/>
        </w:rPr>
        <w:t xml:space="preserve">Provide hands on technical support for customers with computer problems. </w:t>
      </w:r>
    </w:p>
    <w:p w14:paraId="66EC43AE" w14:textId="77777777" w:rsidR="00D17AA3" w:rsidRPr="00C416A6" w:rsidRDefault="00D17AA3" w:rsidP="00C416A6">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sidRPr="00C416A6">
        <w:rPr>
          <w:rFonts w:cs="Baskerville Old Face"/>
          <w:szCs w:val="20"/>
        </w:rPr>
        <w:t xml:space="preserve">Diagnose and repair issues with computer software and hardware. </w:t>
      </w:r>
    </w:p>
    <w:p w14:paraId="10ED6506" w14:textId="77777777" w:rsidR="00D17AA3" w:rsidRPr="00C416A6" w:rsidRDefault="00D17AA3" w:rsidP="00C416A6">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sidRPr="00C416A6">
        <w:rPr>
          <w:rFonts w:cs="Baskerville Old Face"/>
          <w:szCs w:val="20"/>
        </w:rPr>
        <w:t xml:space="preserve">Diagnose and repair network configurations. </w:t>
      </w:r>
    </w:p>
    <w:p w14:paraId="7E493F7D" w14:textId="77777777" w:rsidR="00D17AA3" w:rsidRPr="00C416A6" w:rsidRDefault="00D17AA3" w:rsidP="00C416A6">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sidRPr="00C416A6">
        <w:rPr>
          <w:rFonts w:cs="Baskerville Old Face"/>
          <w:szCs w:val="20"/>
        </w:rPr>
        <w:t xml:space="preserve">Repair and replace hardware (e.g. RAM, HDD, laptop screens). </w:t>
      </w:r>
    </w:p>
    <w:p w14:paraId="5B1593F9" w14:textId="77777777" w:rsidR="00D17AA3" w:rsidRPr="00C416A6" w:rsidRDefault="00D17AA3" w:rsidP="00C416A6">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sidRPr="00C416A6">
        <w:rPr>
          <w:rFonts w:cs="Baskerville Old Face"/>
          <w:szCs w:val="20"/>
        </w:rPr>
        <w:t xml:space="preserve">Setting up phones to connect with Wayne State network (iOS, Android, Windows Mobile, Blackberry). </w:t>
      </w:r>
    </w:p>
    <w:p w14:paraId="21758CED" w14:textId="181EA4FE" w:rsidR="00075E2D" w:rsidRPr="00892ED1" w:rsidRDefault="00D17AA3" w:rsidP="00253216">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sidRPr="00C416A6">
        <w:rPr>
          <w:rFonts w:cs="Baskerville Old Face"/>
          <w:szCs w:val="20"/>
        </w:rPr>
        <w:t xml:space="preserve">Experience with almost every brand of computer. </w:t>
      </w:r>
    </w:p>
    <w:p w14:paraId="3C79E462" w14:textId="77777777" w:rsidR="00892ED1" w:rsidRDefault="00892ED1" w:rsidP="00892ED1">
      <w:pPr>
        <w:widowControl w:val="0"/>
        <w:tabs>
          <w:tab w:val="left" w:pos="220"/>
          <w:tab w:val="left" w:pos="720"/>
        </w:tabs>
        <w:autoSpaceDE w:val="0"/>
        <w:autoSpaceDN w:val="0"/>
        <w:adjustRightInd w:val="0"/>
        <w:spacing w:line="240" w:lineRule="auto"/>
        <w:rPr>
          <w:rFonts w:cs="Baskerville Old Face"/>
          <w:szCs w:val="20"/>
        </w:rPr>
      </w:pPr>
    </w:p>
    <w:p w14:paraId="7A0BB45A" w14:textId="0A373E5E" w:rsidR="00892ED1" w:rsidRDefault="00B4245E" w:rsidP="00892ED1">
      <w:pPr>
        <w:pStyle w:val="Heading2"/>
      </w:pPr>
      <w:sdt>
        <w:sdtPr>
          <w:id w:val="-691223903"/>
          <w:placeholder>
            <w:docPart w:val="2CC82577A6DF754696ED14EE20221C43"/>
          </w:placeholder>
        </w:sdtPr>
        <w:sdtEndPr/>
        <w:sdtContent>
          <w:r w:rsidR="00892ED1">
            <w:t>Pinegrove Entertainment</w:t>
          </w:r>
        </w:sdtContent>
      </w:sdt>
    </w:p>
    <w:p w14:paraId="2E12D656" w14:textId="61BC01CB" w:rsidR="00892ED1" w:rsidRPr="00C416A6" w:rsidRDefault="00892ED1" w:rsidP="00892ED1">
      <w:pPr>
        <w:pStyle w:val="Heading2"/>
        <w:spacing w:after="200"/>
      </w:pPr>
      <w:r w:rsidRPr="00C416A6">
        <w:rPr>
          <w:color w:val="auto"/>
          <w:sz w:val="20"/>
          <w:szCs w:val="20"/>
        </w:rPr>
        <w:t xml:space="preserve">Positions Held: </w:t>
      </w:r>
      <w:r>
        <w:rPr>
          <w:color w:val="auto"/>
          <w:sz w:val="20"/>
          <w:szCs w:val="20"/>
        </w:rPr>
        <w:t>Recording Engineer/ Assistant Producer</w:t>
      </w:r>
      <w:r w:rsidRPr="00C416A6">
        <w:tab/>
      </w:r>
      <w:r>
        <w:t>June 2009</w:t>
      </w:r>
      <w:r w:rsidRPr="00C416A6">
        <w:t xml:space="preserve"> – </w:t>
      </w:r>
      <w:r>
        <w:t>Present</w:t>
      </w:r>
    </w:p>
    <w:p w14:paraId="5688F8A1" w14:textId="709C59F2" w:rsidR="00892ED1" w:rsidRPr="00892ED1" w:rsidRDefault="00892ED1" w:rsidP="00892ED1">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Pr>
          <w:rFonts w:cs="Baskerville Old Face"/>
          <w:szCs w:val="20"/>
        </w:rPr>
        <w:t>Provide creative and technical insight into the music recording and promotion process</w:t>
      </w:r>
    </w:p>
    <w:p w14:paraId="52EC0142" w14:textId="0BA86419" w:rsidR="00892ED1" w:rsidRDefault="00892ED1" w:rsidP="00892ED1">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Pr>
          <w:rFonts w:cs="Symbol"/>
          <w:szCs w:val="20"/>
        </w:rPr>
        <w:t>Plan, set-up and execute music video shoots.</w:t>
      </w:r>
    </w:p>
    <w:p w14:paraId="39339A04" w14:textId="62813F96" w:rsidR="00892ED1" w:rsidRDefault="00892ED1" w:rsidP="00892ED1">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Pr>
          <w:rFonts w:cs="Symbol"/>
          <w:szCs w:val="20"/>
        </w:rPr>
        <w:t xml:space="preserve">Determine specifications and purchase recording </w:t>
      </w:r>
      <w:r w:rsidR="00D91393">
        <w:rPr>
          <w:rFonts w:cs="Symbol"/>
          <w:szCs w:val="20"/>
        </w:rPr>
        <w:t>equipment</w:t>
      </w:r>
      <w:r>
        <w:rPr>
          <w:rFonts w:cs="Symbol"/>
          <w:szCs w:val="20"/>
        </w:rPr>
        <w:t>.</w:t>
      </w:r>
    </w:p>
    <w:p w14:paraId="6110F938" w14:textId="370A3E25" w:rsidR="00FB7901" w:rsidRDefault="00FB7901" w:rsidP="00FB7901">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Pr>
          <w:rFonts w:cs="Symbol"/>
          <w:szCs w:val="20"/>
        </w:rPr>
        <w:t>Set up and run wires throughout entire studio, including under floors and in walls.</w:t>
      </w:r>
    </w:p>
    <w:p w14:paraId="2059FB4B" w14:textId="580C1AE7" w:rsidR="00FB7901" w:rsidRPr="00FB7901" w:rsidRDefault="00D1482E" w:rsidP="00FB7901">
      <w:pPr>
        <w:widowControl w:val="0"/>
        <w:numPr>
          <w:ilvl w:val="0"/>
          <w:numId w:val="11"/>
        </w:numPr>
        <w:tabs>
          <w:tab w:val="left" w:pos="220"/>
          <w:tab w:val="left" w:pos="720"/>
        </w:tabs>
        <w:autoSpaceDE w:val="0"/>
        <w:autoSpaceDN w:val="0"/>
        <w:adjustRightInd w:val="0"/>
        <w:spacing w:line="240" w:lineRule="auto"/>
        <w:ind w:hanging="720"/>
        <w:rPr>
          <w:rFonts w:cs="Symbol"/>
          <w:szCs w:val="20"/>
        </w:rPr>
      </w:pPr>
      <w:r>
        <w:rPr>
          <w:rFonts w:cs="Symbol"/>
          <w:szCs w:val="20"/>
        </w:rPr>
        <w:t>Set up and maintain computer systems.</w:t>
      </w:r>
    </w:p>
    <w:p w14:paraId="2B3B622A" w14:textId="77777777" w:rsidR="00892ED1" w:rsidRPr="00253216" w:rsidRDefault="00892ED1" w:rsidP="00892ED1">
      <w:pPr>
        <w:widowControl w:val="0"/>
        <w:tabs>
          <w:tab w:val="left" w:pos="220"/>
          <w:tab w:val="left" w:pos="720"/>
        </w:tabs>
        <w:autoSpaceDE w:val="0"/>
        <w:autoSpaceDN w:val="0"/>
        <w:adjustRightInd w:val="0"/>
        <w:spacing w:line="240" w:lineRule="auto"/>
        <w:rPr>
          <w:rFonts w:cs="Symbol"/>
          <w:szCs w:val="20"/>
        </w:rPr>
      </w:pPr>
    </w:p>
    <w:p w14:paraId="35AC2F13" w14:textId="77777777" w:rsidR="00075E2D" w:rsidRDefault="00086D53">
      <w:pPr>
        <w:pStyle w:val="Heading1"/>
      </w:pPr>
      <w:r>
        <w:lastRenderedPageBreak/>
        <w:t>Education</w:t>
      </w:r>
    </w:p>
    <w:p w14:paraId="2996B09D" w14:textId="77777777" w:rsidR="00075E2D" w:rsidRDefault="00B4245E">
      <w:pPr>
        <w:pStyle w:val="Heading2"/>
      </w:pPr>
      <w:sdt>
        <w:sdtPr>
          <w:id w:val="9459748"/>
          <w:placeholder>
            <w:docPart w:val="0B2DAAC0A3FB58439018B2002A1612E2"/>
          </w:placeholder>
        </w:sdtPr>
        <w:sdtEndPr/>
        <w:sdtContent>
          <w:r w:rsidR="00BC5C41">
            <w:t>Wayne State University</w:t>
          </w:r>
        </w:sdtContent>
      </w:sdt>
      <w:r w:rsidR="00086D53">
        <w:tab/>
      </w:r>
      <w:r w:rsidR="00BC5C41">
        <w:t>January 2011 – May 2015</w:t>
      </w:r>
    </w:p>
    <w:p w14:paraId="0CFF228B" w14:textId="6DCA799F" w:rsidR="00D17AA3" w:rsidRPr="00D17AA3" w:rsidRDefault="00D17AA3" w:rsidP="00D17AA3">
      <w:pPr>
        <w:pStyle w:val="BodyText"/>
      </w:pPr>
      <w:r>
        <w:t>Pursuing BS in Computer Science</w:t>
      </w:r>
    </w:p>
    <w:p w14:paraId="12646FE4" w14:textId="6B7CAC25" w:rsidR="00075E2D" w:rsidRDefault="00B4245E">
      <w:pPr>
        <w:pStyle w:val="Heading2"/>
      </w:pPr>
      <w:sdt>
        <w:sdtPr>
          <w:id w:val="9459752"/>
          <w:placeholder>
            <w:docPart w:val="9616BF44F2477E4AA23FD51C85799457"/>
          </w:placeholder>
        </w:sdtPr>
        <w:sdtEndPr/>
        <w:sdtContent>
          <w:r w:rsidR="008E1E49">
            <w:t>Schoolcraft College</w:t>
          </w:r>
        </w:sdtContent>
      </w:sdt>
      <w:r w:rsidR="00086D53">
        <w:tab/>
      </w:r>
      <w:r w:rsidR="0097080F">
        <w:t>September 2009 – December 2010</w:t>
      </w:r>
    </w:p>
    <w:sdt>
      <w:sdtPr>
        <w:id w:val="9459753"/>
        <w:placeholder>
          <w:docPart w:val="CEA3FE79026660418123781729549596"/>
        </w:placeholder>
      </w:sdtPr>
      <w:sdtEndPr/>
      <w:sdtContent>
        <w:p w14:paraId="5DDCDEE3" w14:textId="28011235" w:rsidR="0097080F" w:rsidRPr="0097080F" w:rsidRDefault="0097080F" w:rsidP="0097080F">
          <w:pPr>
            <w:widowControl w:val="0"/>
            <w:autoSpaceDE w:val="0"/>
            <w:autoSpaceDN w:val="0"/>
            <w:adjustRightInd w:val="0"/>
            <w:spacing w:after="240" w:line="240" w:lineRule="auto"/>
            <w:rPr>
              <w:rFonts w:cs="Times"/>
              <w:szCs w:val="20"/>
            </w:rPr>
          </w:pPr>
          <w:r w:rsidRPr="0097080F">
            <w:rPr>
              <w:szCs w:val="20"/>
            </w:rPr>
            <w:t>C</w:t>
          </w:r>
          <w:r w:rsidRPr="0097080F">
            <w:rPr>
              <w:rFonts w:cs="Baskerville Old Face"/>
              <w:szCs w:val="20"/>
            </w:rPr>
            <w:t>oncentration in audio and visual arts. Completed coursework in Adobe Photoshop, Adobe After Effects, Adobe Premier Pro, Pro Tools (versions 7 and 8), Reason (versions 3 - 5).</w:t>
          </w:r>
        </w:p>
        <w:p w14:paraId="32252F22" w14:textId="74EA5C1E" w:rsidR="00075E2D" w:rsidRDefault="00B4245E">
          <w:pPr>
            <w:pStyle w:val="BodyText"/>
          </w:pPr>
        </w:p>
      </w:sdtContent>
    </w:sdt>
    <w:p w14:paraId="664A546B" w14:textId="77777777" w:rsidR="00C416A6" w:rsidRDefault="00C416A6" w:rsidP="00C416A6">
      <w:pPr>
        <w:widowControl w:val="0"/>
        <w:autoSpaceDE w:val="0"/>
        <w:autoSpaceDN w:val="0"/>
        <w:adjustRightInd w:val="0"/>
        <w:spacing w:line="240" w:lineRule="auto"/>
        <w:rPr>
          <w:rFonts w:ascii="Cambria" w:hAnsi="Cambria" w:cs="Times"/>
          <w:szCs w:val="20"/>
        </w:rPr>
      </w:pPr>
    </w:p>
    <w:p w14:paraId="4FD48C0F" w14:textId="77777777" w:rsidR="0097080F" w:rsidRDefault="0097080F" w:rsidP="00C416A6">
      <w:pPr>
        <w:widowControl w:val="0"/>
        <w:autoSpaceDE w:val="0"/>
        <w:autoSpaceDN w:val="0"/>
        <w:adjustRightInd w:val="0"/>
        <w:spacing w:line="240" w:lineRule="auto"/>
        <w:rPr>
          <w:rFonts w:ascii="Cambria" w:hAnsi="Cambria" w:cs="Times"/>
          <w:szCs w:val="20"/>
        </w:rPr>
      </w:pPr>
    </w:p>
    <w:p w14:paraId="280E010E" w14:textId="77777777" w:rsidR="0097080F" w:rsidRPr="00D17AA3" w:rsidRDefault="0097080F" w:rsidP="00C416A6">
      <w:pPr>
        <w:widowControl w:val="0"/>
        <w:autoSpaceDE w:val="0"/>
        <w:autoSpaceDN w:val="0"/>
        <w:adjustRightInd w:val="0"/>
        <w:spacing w:line="240" w:lineRule="auto"/>
        <w:rPr>
          <w:rFonts w:ascii="Cambria" w:hAnsi="Cambria" w:cs="Times"/>
          <w:szCs w:val="20"/>
        </w:rPr>
      </w:pPr>
    </w:p>
    <w:p w14:paraId="3678D71B" w14:textId="77777777" w:rsidR="00D17AA3" w:rsidRPr="008E1E49" w:rsidRDefault="00D17AA3" w:rsidP="00D17AA3">
      <w:pPr>
        <w:widowControl w:val="0"/>
        <w:autoSpaceDE w:val="0"/>
        <w:autoSpaceDN w:val="0"/>
        <w:adjustRightInd w:val="0"/>
        <w:spacing w:after="240" w:line="240" w:lineRule="auto"/>
        <w:rPr>
          <w:rFonts w:ascii="Times" w:hAnsi="Times" w:cs="Times"/>
          <w:color w:val="C0504D" w:themeColor="accent2"/>
          <w:sz w:val="26"/>
          <w:szCs w:val="26"/>
        </w:rPr>
      </w:pPr>
      <w:r w:rsidRPr="008E1E49">
        <w:rPr>
          <w:rFonts w:ascii="Baskerville Old Face" w:hAnsi="Baskerville Old Face" w:cs="Baskerville Old Face"/>
          <w:color w:val="C0504D" w:themeColor="accent2"/>
          <w:sz w:val="26"/>
          <w:szCs w:val="26"/>
        </w:rPr>
        <w:t>Extracurricular Activities</w:t>
      </w:r>
    </w:p>
    <w:p w14:paraId="54E0FC60" w14:textId="77777777" w:rsidR="00D17AA3" w:rsidRPr="00D17AA3" w:rsidRDefault="00D17AA3" w:rsidP="008E1E49">
      <w:pPr>
        <w:widowControl w:val="0"/>
        <w:numPr>
          <w:ilvl w:val="0"/>
          <w:numId w:val="15"/>
        </w:numPr>
        <w:tabs>
          <w:tab w:val="left" w:pos="220"/>
          <w:tab w:val="left" w:pos="720"/>
        </w:tabs>
        <w:autoSpaceDE w:val="0"/>
        <w:autoSpaceDN w:val="0"/>
        <w:adjustRightInd w:val="0"/>
        <w:spacing w:line="240" w:lineRule="auto"/>
        <w:rPr>
          <w:rFonts w:cs="Symbol"/>
          <w:szCs w:val="20"/>
        </w:rPr>
      </w:pPr>
      <w:r w:rsidRPr="00D17AA3">
        <w:rPr>
          <w:rFonts w:cs="Baskerville Old Face"/>
          <w:szCs w:val="20"/>
        </w:rPr>
        <w:t xml:space="preserve">Active member of Pi Kappa Alpha social fraternity (Wayne Sate University) </w:t>
      </w:r>
    </w:p>
    <w:p w14:paraId="563ED959" w14:textId="77777777" w:rsidR="00D17AA3" w:rsidRPr="00D17AA3" w:rsidRDefault="00D17AA3" w:rsidP="00BD4675">
      <w:pPr>
        <w:widowControl w:val="0"/>
        <w:numPr>
          <w:ilvl w:val="1"/>
          <w:numId w:val="15"/>
        </w:numPr>
        <w:tabs>
          <w:tab w:val="left" w:pos="540"/>
        </w:tabs>
        <w:autoSpaceDE w:val="0"/>
        <w:autoSpaceDN w:val="0"/>
        <w:adjustRightInd w:val="0"/>
        <w:spacing w:line="240" w:lineRule="auto"/>
        <w:ind w:left="360"/>
        <w:rPr>
          <w:rFonts w:cs="Symbol"/>
          <w:szCs w:val="20"/>
        </w:rPr>
      </w:pPr>
      <w:r w:rsidRPr="00D17AA3">
        <w:rPr>
          <w:rFonts w:cs="Baskerville Old Face"/>
          <w:szCs w:val="20"/>
        </w:rPr>
        <w:t xml:space="preserve">$300,000+ raised for charity since summer of 2012 </w:t>
      </w:r>
    </w:p>
    <w:p w14:paraId="44250971" w14:textId="77777777" w:rsidR="00D17AA3" w:rsidRPr="00D17AA3" w:rsidRDefault="00D17AA3" w:rsidP="00BD4675">
      <w:pPr>
        <w:widowControl w:val="0"/>
        <w:numPr>
          <w:ilvl w:val="1"/>
          <w:numId w:val="15"/>
        </w:numPr>
        <w:tabs>
          <w:tab w:val="left" w:pos="540"/>
          <w:tab w:val="left" w:pos="1170"/>
        </w:tabs>
        <w:autoSpaceDE w:val="0"/>
        <w:autoSpaceDN w:val="0"/>
        <w:adjustRightInd w:val="0"/>
        <w:spacing w:line="240" w:lineRule="auto"/>
        <w:ind w:left="360"/>
        <w:rPr>
          <w:rFonts w:cs="Symbol"/>
          <w:szCs w:val="20"/>
        </w:rPr>
      </w:pPr>
      <w:r w:rsidRPr="00D17AA3">
        <w:rPr>
          <w:rFonts w:cs="Baskerville Old Face"/>
          <w:szCs w:val="20"/>
        </w:rPr>
        <w:t xml:space="preserve">Over 50,000 community service hours since summer of 2011 </w:t>
      </w:r>
    </w:p>
    <w:p w14:paraId="5BE81349" w14:textId="77777777" w:rsidR="00D17AA3" w:rsidRPr="00D17AA3" w:rsidRDefault="00D17AA3" w:rsidP="008E1E49">
      <w:pPr>
        <w:widowControl w:val="0"/>
        <w:numPr>
          <w:ilvl w:val="0"/>
          <w:numId w:val="15"/>
        </w:numPr>
        <w:tabs>
          <w:tab w:val="left" w:pos="220"/>
          <w:tab w:val="left" w:pos="720"/>
        </w:tabs>
        <w:autoSpaceDE w:val="0"/>
        <w:autoSpaceDN w:val="0"/>
        <w:adjustRightInd w:val="0"/>
        <w:spacing w:line="240" w:lineRule="auto"/>
        <w:rPr>
          <w:rFonts w:cs="Symbol"/>
          <w:szCs w:val="20"/>
        </w:rPr>
      </w:pPr>
      <w:r w:rsidRPr="00D17AA3">
        <w:rPr>
          <w:rFonts w:cs="Baskerville Old Face"/>
          <w:szCs w:val="20"/>
        </w:rPr>
        <w:t xml:space="preserve">Secretary Officer in ACM club (2011 – 2012) </w:t>
      </w:r>
    </w:p>
    <w:p w14:paraId="7138AC30" w14:textId="20E4A258" w:rsidR="00D17AA3" w:rsidRPr="00D17AA3" w:rsidRDefault="00D17AA3" w:rsidP="00694710">
      <w:pPr>
        <w:widowControl w:val="0"/>
        <w:numPr>
          <w:ilvl w:val="0"/>
          <w:numId w:val="15"/>
        </w:numPr>
        <w:tabs>
          <w:tab w:val="left" w:pos="220"/>
          <w:tab w:val="left" w:pos="720"/>
        </w:tabs>
        <w:autoSpaceDE w:val="0"/>
        <w:autoSpaceDN w:val="0"/>
        <w:adjustRightInd w:val="0"/>
        <w:spacing w:line="240" w:lineRule="auto"/>
        <w:ind w:left="180" w:hanging="180"/>
        <w:rPr>
          <w:rFonts w:cs="Symbol"/>
          <w:szCs w:val="20"/>
        </w:rPr>
      </w:pPr>
      <w:r w:rsidRPr="00D17AA3">
        <w:rPr>
          <w:rFonts w:cs="Baskerville Old Face"/>
          <w:szCs w:val="20"/>
        </w:rPr>
        <w:t xml:space="preserve">Staff Writer, The Schoolcraft Connection. Wrote music reviews and articles, including technology issues (Schoolcraft College) </w:t>
      </w:r>
    </w:p>
    <w:p w14:paraId="07C80EEE" w14:textId="77777777" w:rsidR="00D17AA3" w:rsidRPr="00D17AA3" w:rsidRDefault="00D17AA3" w:rsidP="008E1E49">
      <w:pPr>
        <w:widowControl w:val="0"/>
        <w:numPr>
          <w:ilvl w:val="0"/>
          <w:numId w:val="15"/>
        </w:numPr>
        <w:tabs>
          <w:tab w:val="left" w:pos="220"/>
          <w:tab w:val="left" w:pos="720"/>
        </w:tabs>
        <w:autoSpaceDE w:val="0"/>
        <w:autoSpaceDN w:val="0"/>
        <w:adjustRightInd w:val="0"/>
        <w:spacing w:line="240" w:lineRule="auto"/>
        <w:rPr>
          <w:rFonts w:cs="Symbol"/>
          <w:szCs w:val="20"/>
        </w:rPr>
      </w:pPr>
      <w:r w:rsidRPr="00D17AA3">
        <w:rPr>
          <w:rFonts w:cs="Baskerville Old Face"/>
          <w:szCs w:val="20"/>
        </w:rPr>
        <w:t xml:space="preserve">Eagle Scout (Boy Scouts of America) </w:t>
      </w:r>
      <w:r w:rsidRPr="00D17AA3">
        <w:rPr>
          <w:rFonts w:cs="Symbol"/>
          <w:szCs w:val="20"/>
        </w:rPr>
        <w:t> </w:t>
      </w:r>
    </w:p>
    <w:p w14:paraId="6ACE4649" w14:textId="77777777" w:rsidR="00D17AA3" w:rsidRPr="00253216" w:rsidRDefault="00D17AA3" w:rsidP="008E1E49">
      <w:pPr>
        <w:widowControl w:val="0"/>
        <w:tabs>
          <w:tab w:val="left" w:pos="220"/>
          <w:tab w:val="left" w:pos="720"/>
        </w:tabs>
        <w:autoSpaceDE w:val="0"/>
        <w:autoSpaceDN w:val="0"/>
        <w:adjustRightInd w:val="0"/>
        <w:spacing w:after="260" w:line="240" w:lineRule="auto"/>
        <w:ind w:left="720"/>
        <w:rPr>
          <w:rFonts w:ascii="Symbol" w:hAnsi="Symbol" w:cs="Symbol"/>
          <w:color w:val="C0504D" w:themeColor="accent2"/>
          <w:sz w:val="26"/>
          <w:szCs w:val="26"/>
        </w:rPr>
      </w:pPr>
    </w:p>
    <w:p w14:paraId="26329105" w14:textId="20F1797C" w:rsidR="00D17AA3" w:rsidRPr="00253216" w:rsidRDefault="00D17AA3" w:rsidP="008E1E49">
      <w:pPr>
        <w:widowControl w:val="0"/>
        <w:tabs>
          <w:tab w:val="left" w:pos="220"/>
          <w:tab w:val="left" w:pos="720"/>
        </w:tabs>
        <w:autoSpaceDE w:val="0"/>
        <w:autoSpaceDN w:val="0"/>
        <w:adjustRightInd w:val="0"/>
        <w:spacing w:after="260" w:line="240" w:lineRule="auto"/>
        <w:rPr>
          <w:rFonts w:ascii="Symbol" w:hAnsi="Symbol" w:cs="Symbol"/>
          <w:color w:val="C0504D" w:themeColor="accent2"/>
          <w:sz w:val="26"/>
          <w:szCs w:val="26"/>
        </w:rPr>
      </w:pPr>
      <w:r w:rsidRPr="00253216">
        <w:rPr>
          <w:rFonts w:ascii="Baskerville Old Face" w:hAnsi="Baskerville Old Face" w:cs="Baskerville Old Face"/>
          <w:color w:val="C0504D" w:themeColor="accent2"/>
          <w:sz w:val="26"/>
          <w:szCs w:val="26"/>
        </w:rPr>
        <w:t xml:space="preserve">Hobbies </w:t>
      </w:r>
    </w:p>
    <w:p w14:paraId="7CF22FB9" w14:textId="77777777" w:rsidR="00D17AA3" w:rsidRPr="00253216" w:rsidRDefault="00D17AA3" w:rsidP="00694710">
      <w:pPr>
        <w:widowControl w:val="0"/>
        <w:numPr>
          <w:ilvl w:val="0"/>
          <w:numId w:val="12"/>
        </w:numPr>
        <w:tabs>
          <w:tab w:val="left" w:pos="220"/>
          <w:tab w:val="left" w:pos="720"/>
        </w:tabs>
        <w:autoSpaceDE w:val="0"/>
        <w:autoSpaceDN w:val="0"/>
        <w:adjustRightInd w:val="0"/>
        <w:spacing w:line="240" w:lineRule="auto"/>
        <w:ind w:hanging="720"/>
        <w:rPr>
          <w:rFonts w:cs="Symbol"/>
          <w:color w:val="000000" w:themeColor="text1"/>
          <w:szCs w:val="20"/>
        </w:rPr>
      </w:pPr>
      <w:r w:rsidRPr="00253216">
        <w:rPr>
          <w:rFonts w:cs="Baskerville Old Face"/>
          <w:color w:val="000000" w:themeColor="text1"/>
          <w:szCs w:val="20"/>
        </w:rPr>
        <w:t xml:space="preserve">Disassembling electronic devices </w:t>
      </w:r>
    </w:p>
    <w:p w14:paraId="721DD446" w14:textId="77777777" w:rsidR="00D17AA3" w:rsidRPr="00253216" w:rsidRDefault="00D17AA3" w:rsidP="00694710">
      <w:pPr>
        <w:widowControl w:val="0"/>
        <w:numPr>
          <w:ilvl w:val="0"/>
          <w:numId w:val="12"/>
        </w:numPr>
        <w:tabs>
          <w:tab w:val="left" w:pos="220"/>
          <w:tab w:val="left" w:pos="720"/>
        </w:tabs>
        <w:autoSpaceDE w:val="0"/>
        <w:autoSpaceDN w:val="0"/>
        <w:adjustRightInd w:val="0"/>
        <w:spacing w:line="240" w:lineRule="auto"/>
        <w:ind w:hanging="720"/>
        <w:rPr>
          <w:rFonts w:cs="Symbol"/>
          <w:color w:val="000000" w:themeColor="text1"/>
          <w:szCs w:val="20"/>
        </w:rPr>
      </w:pPr>
      <w:r w:rsidRPr="00253216">
        <w:rPr>
          <w:rFonts w:cs="Baskerville Old Face"/>
          <w:color w:val="000000" w:themeColor="text1"/>
          <w:szCs w:val="20"/>
        </w:rPr>
        <w:t xml:space="preserve">Experience designing, building and modifying electronic devices. </w:t>
      </w:r>
    </w:p>
    <w:p w14:paraId="7D657C3C" w14:textId="69F2E29B" w:rsidR="00D17AA3" w:rsidRPr="00253216" w:rsidRDefault="00D17AA3" w:rsidP="00694710">
      <w:pPr>
        <w:pStyle w:val="ListParagraph"/>
        <w:widowControl w:val="0"/>
        <w:numPr>
          <w:ilvl w:val="0"/>
          <w:numId w:val="12"/>
        </w:numPr>
        <w:tabs>
          <w:tab w:val="left" w:pos="0"/>
          <w:tab w:val="left" w:pos="220"/>
        </w:tabs>
        <w:autoSpaceDE w:val="0"/>
        <w:autoSpaceDN w:val="0"/>
        <w:adjustRightInd w:val="0"/>
        <w:spacing w:line="240" w:lineRule="auto"/>
        <w:ind w:left="270" w:hanging="270"/>
        <w:rPr>
          <w:rFonts w:cs="Symbol"/>
          <w:color w:val="000000" w:themeColor="text1"/>
          <w:szCs w:val="20"/>
        </w:rPr>
      </w:pPr>
      <w:r w:rsidRPr="00253216">
        <w:rPr>
          <w:rFonts w:cs="Baskerville Old Face"/>
          <w:color w:val="000000" w:themeColor="text1"/>
          <w:szCs w:val="20"/>
        </w:rPr>
        <w:t xml:space="preserve">Devices include EL wire and tape clothing, conversion of computer </w:t>
      </w:r>
      <w:r w:rsidR="00694710" w:rsidRPr="00253216">
        <w:rPr>
          <w:rFonts w:cs="Baskerville Old Face"/>
          <w:color w:val="000000" w:themeColor="text1"/>
          <w:szCs w:val="20"/>
        </w:rPr>
        <w:t xml:space="preserve">power supply to subwoofer power </w:t>
      </w:r>
      <w:r w:rsidRPr="00253216">
        <w:rPr>
          <w:rFonts w:cs="Baskerville Old Face"/>
          <w:color w:val="000000" w:themeColor="text1"/>
          <w:szCs w:val="20"/>
        </w:rPr>
        <w:t xml:space="preserve">source. </w:t>
      </w:r>
    </w:p>
    <w:p w14:paraId="395BFEE9" w14:textId="77777777" w:rsidR="00D17AA3" w:rsidRPr="00253216" w:rsidRDefault="00D17AA3" w:rsidP="00694710">
      <w:pPr>
        <w:widowControl w:val="0"/>
        <w:numPr>
          <w:ilvl w:val="0"/>
          <w:numId w:val="12"/>
        </w:numPr>
        <w:tabs>
          <w:tab w:val="left" w:pos="220"/>
          <w:tab w:val="left" w:pos="720"/>
        </w:tabs>
        <w:autoSpaceDE w:val="0"/>
        <w:autoSpaceDN w:val="0"/>
        <w:adjustRightInd w:val="0"/>
        <w:spacing w:line="240" w:lineRule="auto"/>
        <w:ind w:hanging="720"/>
        <w:rPr>
          <w:rFonts w:cs="Symbol"/>
          <w:color w:val="000000" w:themeColor="text1"/>
          <w:szCs w:val="20"/>
        </w:rPr>
      </w:pPr>
      <w:r w:rsidRPr="00253216">
        <w:rPr>
          <w:rFonts w:cs="Baskerville Old Face"/>
          <w:color w:val="000000" w:themeColor="text1"/>
          <w:szCs w:val="20"/>
        </w:rPr>
        <w:t xml:space="preserve">Computer coding and reading website source code. </w:t>
      </w:r>
    </w:p>
    <w:p w14:paraId="194F06E4" w14:textId="77777777" w:rsidR="00D17AA3" w:rsidRPr="00253216" w:rsidRDefault="00D17AA3" w:rsidP="00694710">
      <w:pPr>
        <w:widowControl w:val="0"/>
        <w:numPr>
          <w:ilvl w:val="0"/>
          <w:numId w:val="12"/>
        </w:numPr>
        <w:tabs>
          <w:tab w:val="left" w:pos="220"/>
          <w:tab w:val="left" w:pos="720"/>
        </w:tabs>
        <w:autoSpaceDE w:val="0"/>
        <w:autoSpaceDN w:val="0"/>
        <w:adjustRightInd w:val="0"/>
        <w:spacing w:line="240" w:lineRule="auto"/>
        <w:ind w:hanging="720"/>
        <w:rPr>
          <w:rFonts w:cs="Symbol"/>
          <w:color w:val="000000" w:themeColor="text1"/>
          <w:szCs w:val="20"/>
        </w:rPr>
      </w:pPr>
      <w:r w:rsidRPr="00253216">
        <w:rPr>
          <w:rFonts w:cs="Baskerville Old Face"/>
          <w:color w:val="000000" w:themeColor="text1"/>
          <w:szCs w:val="20"/>
        </w:rPr>
        <w:t xml:space="preserve">Reading </w:t>
      </w:r>
    </w:p>
    <w:p w14:paraId="4B110C3E" w14:textId="77777777" w:rsidR="00075E2D" w:rsidRDefault="00075E2D"/>
    <w:sectPr w:rsidR="00075E2D" w:rsidSect="00075E2D">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165B6" w14:textId="77777777" w:rsidR="00D91393" w:rsidRDefault="00D91393">
      <w:pPr>
        <w:spacing w:line="240" w:lineRule="auto"/>
      </w:pPr>
      <w:r>
        <w:separator/>
      </w:r>
    </w:p>
  </w:endnote>
  <w:endnote w:type="continuationSeparator" w:id="0">
    <w:p w14:paraId="4E4538CE" w14:textId="77777777" w:rsidR="00D91393" w:rsidRDefault="00D91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C0DC" w14:textId="77777777" w:rsidR="00D91393" w:rsidRDefault="00D91393">
    <w:pPr>
      <w:pStyle w:val="Footer"/>
    </w:pPr>
    <w:r>
      <w:fldChar w:fldCharType="begin"/>
    </w:r>
    <w:r>
      <w:instrText xml:space="preserve"> Page </w:instrText>
    </w:r>
    <w:r>
      <w:fldChar w:fldCharType="separate"/>
    </w:r>
    <w:r w:rsidR="00B4245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8BC0" w14:textId="77777777" w:rsidR="00D91393" w:rsidRDefault="00D91393">
      <w:pPr>
        <w:spacing w:line="240" w:lineRule="auto"/>
      </w:pPr>
      <w:r>
        <w:separator/>
      </w:r>
    </w:p>
  </w:footnote>
  <w:footnote w:type="continuationSeparator" w:id="0">
    <w:p w14:paraId="0BF6DE47" w14:textId="77777777" w:rsidR="00D91393" w:rsidRDefault="00D9139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D91393" w14:paraId="3DD8611E" w14:textId="77777777">
      <w:tc>
        <w:tcPr>
          <w:tcW w:w="8298" w:type="dxa"/>
          <w:vAlign w:val="center"/>
        </w:tcPr>
        <w:p w14:paraId="4E99480D" w14:textId="77777777" w:rsidR="00D91393" w:rsidRDefault="00D91393">
          <w:pPr>
            <w:pStyle w:val="Title"/>
          </w:pPr>
        </w:p>
      </w:tc>
      <w:tc>
        <w:tcPr>
          <w:tcW w:w="2718" w:type="dxa"/>
          <w:vAlign w:val="center"/>
        </w:tcPr>
        <w:p w14:paraId="696E0C3D" w14:textId="77777777" w:rsidR="00D91393" w:rsidRDefault="00D91393">
          <w:pPr>
            <w:pStyle w:val="Boxes"/>
          </w:pPr>
          <w:r>
            <w:rPr>
              <w:noProof/>
            </w:rPr>
            <w:drawing>
              <wp:inline distT="0" distB="0" distL="0" distR="0" wp14:anchorId="7C7C9300" wp14:editId="52205CDD">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E97597C" wp14:editId="4F50C3A9">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86F0D86" wp14:editId="0766B370">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9FE766E" wp14:editId="021209EB">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9133971" wp14:editId="418F58F4">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1129763" w14:textId="77777777" w:rsidR="00D91393" w:rsidRDefault="00D91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D91393" w14:paraId="67D38EE1" w14:textId="77777777">
      <w:tc>
        <w:tcPr>
          <w:tcW w:w="8298" w:type="dxa"/>
          <w:vAlign w:val="center"/>
        </w:tcPr>
        <w:p w14:paraId="0AB21B45" w14:textId="77777777" w:rsidR="00D91393" w:rsidRDefault="00D91393">
          <w:pPr>
            <w:pStyle w:val="Title"/>
          </w:pPr>
          <w:r>
            <w:fldChar w:fldCharType="begin"/>
          </w:r>
          <w:r>
            <w:instrText xml:space="preserve"> PLACEHOLDER </w:instrText>
          </w:r>
          <w:r>
            <w:fldChar w:fldCharType="begin"/>
          </w:r>
          <w:r>
            <w:instrText xml:space="preserve"> IF </w:instrText>
          </w:r>
          <w:r w:rsidR="00B4245E">
            <w:fldChar w:fldCharType="begin"/>
          </w:r>
          <w:r w:rsidR="00B4245E">
            <w:instrText xml:space="preserve"> USERNAME </w:instrText>
          </w:r>
          <w:r w:rsidR="00B4245E">
            <w:fldChar w:fldCharType="separate"/>
          </w:r>
          <w:r>
            <w:rPr>
              <w:noProof/>
            </w:rPr>
            <w:instrText>Conor Brown</w:instrText>
          </w:r>
          <w:r w:rsidR="00B4245E">
            <w:rPr>
              <w:noProof/>
            </w:rPr>
            <w:fldChar w:fldCharType="end"/>
          </w:r>
          <w:r>
            <w:instrText xml:space="preserve">="" "[Your Name]" </w:instrText>
          </w:r>
          <w:r w:rsidR="00B4245E">
            <w:fldChar w:fldCharType="begin"/>
          </w:r>
          <w:r w:rsidR="00B4245E">
            <w:instrText xml:space="preserve"> USERNAME </w:instrText>
          </w:r>
          <w:r w:rsidR="00B4245E">
            <w:fldChar w:fldCharType="separate"/>
          </w:r>
          <w:r>
            <w:rPr>
              <w:noProof/>
            </w:rPr>
            <w:instrText>Conor Brown</w:instrText>
          </w:r>
          <w:r w:rsidR="00B4245E">
            <w:rPr>
              <w:noProof/>
            </w:rPr>
            <w:fldChar w:fldCharType="end"/>
          </w:r>
          <w:r>
            <w:fldChar w:fldCharType="separate"/>
          </w:r>
          <w:r>
            <w:rPr>
              <w:noProof/>
            </w:rPr>
            <w:instrText>Conor Brown</w:instrText>
          </w:r>
          <w:r>
            <w:fldChar w:fldCharType="end"/>
          </w:r>
          <w:r>
            <w:instrText xml:space="preserve"> \* MERGEFORMAT</w:instrText>
          </w:r>
          <w:r>
            <w:fldChar w:fldCharType="separate"/>
          </w:r>
          <w:r w:rsidR="00B4245E">
            <w:t xml:space="preserve">Conor </w:t>
          </w:r>
          <w:r w:rsidR="00B4245E">
            <w:rPr>
              <w:noProof/>
            </w:rPr>
            <w:t>Brown</w:t>
          </w:r>
          <w:r>
            <w:fldChar w:fldCharType="end"/>
          </w:r>
        </w:p>
      </w:tc>
      <w:tc>
        <w:tcPr>
          <w:tcW w:w="2718" w:type="dxa"/>
          <w:vAlign w:val="center"/>
        </w:tcPr>
        <w:p w14:paraId="6DCCE0A8" w14:textId="77777777" w:rsidR="00D91393" w:rsidRDefault="00D91393">
          <w:pPr>
            <w:pStyle w:val="Boxes"/>
          </w:pPr>
          <w:r>
            <w:rPr>
              <w:noProof/>
            </w:rPr>
            <w:drawing>
              <wp:inline distT="0" distB="0" distL="0" distR="0" wp14:anchorId="33545C41" wp14:editId="4663E914">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1F17857" wp14:editId="27A24D71">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881A57F" wp14:editId="40B6C185">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E2AD0A0" wp14:editId="0B9264A4">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A2BAB3E" wp14:editId="48551DD3">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A1D45B3" w14:textId="77777777" w:rsidR="00D91393" w:rsidRDefault="00D91393">
    <w:pPr>
      <w:pStyle w:val="ContactDetails"/>
    </w:pPr>
    <w:r>
      <w:t xml:space="preserve">2263 Timberridge Dr </w:t>
    </w:r>
    <w:r>
      <w:sym w:font="Wingdings 2" w:char="F097"/>
    </w:r>
    <w:r>
      <w:t xml:space="preserve"> West Bloomfield, MI 48324 </w:t>
    </w:r>
    <w:r>
      <w:sym w:font="Wingdings 2" w:char="F097"/>
    </w:r>
    <w:r>
      <w:t xml:space="preserve"> Phone: 248-613-8039 </w:t>
    </w:r>
    <w:r>
      <w:sym w:font="Wingdings 2" w:char="F097"/>
    </w:r>
    <w:r>
      <w:t xml:space="preserve"> E-Mail: bluenexus245@gmail.com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4BD6E57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9E5439"/>
    <w:multiLevelType w:val="multilevel"/>
    <w:tmpl w:val="00000001"/>
    <w:numStyleLink w:val="Style1"/>
  </w:abstractNum>
  <w:abstractNum w:abstractNumId="13">
    <w:nsid w:val="4FAC36CA"/>
    <w:multiLevelType w:val="multilevel"/>
    <w:tmpl w:val="00000001"/>
    <w:styleLink w:val="Style1"/>
    <w:lvl w:ilvl="0">
      <w:start w:val="1"/>
      <w:numFmt w:val="bullet"/>
      <w:lvlText w:val="•"/>
      <w:lvlJc w:val="left"/>
      <w:pPr>
        <w:ind w:left="360" w:hanging="360"/>
      </w:pPr>
    </w:lvl>
    <w:lvl w:ilvl="1">
      <w:numFmt w:val="bullet"/>
      <w:lvlText w:val="•"/>
      <w:lvlJc w:val="left"/>
      <w:pPr>
        <w:ind w:left="720" w:firstLine="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54A94"/>
    <w:multiLevelType w:val="hybridMultilevel"/>
    <w:tmpl w:val="9090916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2"/>
    <w:lvlOverride w:ilvl="1">
      <w:lvl w:ilvl="1">
        <w:numFmt w:val="bullet"/>
        <w:lvlText w:val="•"/>
        <w:lvlJc w:val="left"/>
        <w:pPr>
          <w:ind w:left="72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D0A36"/>
    <w:rsid w:val="00075E2D"/>
    <w:rsid w:val="00086D53"/>
    <w:rsid w:val="00122BB3"/>
    <w:rsid w:val="00253216"/>
    <w:rsid w:val="003D270A"/>
    <w:rsid w:val="004E3669"/>
    <w:rsid w:val="00573947"/>
    <w:rsid w:val="00694710"/>
    <w:rsid w:val="00892ED1"/>
    <w:rsid w:val="008A1340"/>
    <w:rsid w:val="008E1E49"/>
    <w:rsid w:val="0097080F"/>
    <w:rsid w:val="00974B9C"/>
    <w:rsid w:val="00B4245E"/>
    <w:rsid w:val="00BC5C41"/>
    <w:rsid w:val="00BD4675"/>
    <w:rsid w:val="00BE2BC8"/>
    <w:rsid w:val="00C416A6"/>
    <w:rsid w:val="00C87FD5"/>
    <w:rsid w:val="00D1482E"/>
    <w:rsid w:val="00D17AA3"/>
    <w:rsid w:val="00D548A5"/>
    <w:rsid w:val="00D91393"/>
    <w:rsid w:val="00DB6898"/>
    <w:rsid w:val="00ED0A36"/>
    <w:rsid w:val="00FA00F5"/>
    <w:rsid w:val="00FB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7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F81BD"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F81BD"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C0504D" w:themeColor="accent2"/>
    </w:rPr>
  </w:style>
  <w:style w:type="character" w:customStyle="1" w:styleId="FooterChar">
    <w:name w:val="Footer Char"/>
    <w:basedOn w:val="DefaultParagraphFont"/>
    <w:link w:val="Footer"/>
    <w:rsid w:val="00075E2D"/>
    <w:rPr>
      <w:color w:val="C0504D"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F81BD"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F81BD"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75E2D"/>
    <w:rPr>
      <w:b/>
      <w:bCs/>
      <w:i/>
      <w:iCs/>
      <w:color w:val="4F81BD"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65F91" w:themeColor="accent1" w:themeShade="BF"/>
      <w:sz w:val="28"/>
      <w:szCs w:val="28"/>
    </w:rPr>
  </w:style>
  <w:style w:type="numbering" w:customStyle="1" w:styleId="Style1">
    <w:name w:val="Style1"/>
    <w:uiPriority w:val="99"/>
    <w:rsid w:val="00D17AA3"/>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F81BD"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F81BD"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C0504D" w:themeColor="accent2"/>
    </w:rPr>
  </w:style>
  <w:style w:type="character" w:customStyle="1" w:styleId="FooterChar">
    <w:name w:val="Footer Char"/>
    <w:basedOn w:val="DefaultParagraphFont"/>
    <w:link w:val="Footer"/>
    <w:rsid w:val="00075E2D"/>
    <w:rPr>
      <w:color w:val="C0504D"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F81BD"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F81BD"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75E2D"/>
    <w:rPr>
      <w:b/>
      <w:bCs/>
      <w:i/>
      <w:iCs/>
      <w:color w:val="4F81BD"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65F91" w:themeColor="accent1" w:themeShade="BF"/>
      <w:sz w:val="28"/>
      <w:szCs w:val="28"/>
    </w:rPr>
  </w:style>
  <w:style w:type="numbering" w:customStyle="1" w:styleId="Style1">
    <w:name w:val="Style1"/>
    <w:uiPriority w:val="99"/>
    <w:rsid w:val="00D17AA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B010B6E34AB948899AA7E3AE261FF1"/>
        <w:category>
          <w:name w:val="General"/>
          <w:gallery w:val="placeholder"/>
        </w:category>
        <w:types>
          <w:type w:val="bbPlcHdr"/>
        </w:types>
        <w:behaviors>
          <w:behavior w:val="content"/>
        </w:behaviors>
        <w:guid w:val="{294A6A8F-8DB1-8549-A11E-1C35FEF6FC72}"/>
      </w:docPartPr>
      <w:docPartBody>
        <w:p w:rsidR="009A7AAE" w:rsidRDefault="009A7AAE">
          <w:pPr>
            <w:pStyle w:val="A0B010B6E34AB948899AA7E3AE261FF1"/>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8A06DE900D461448363EA3CFD767E0A"/>
        <w:category>
          <w:name w:val="General"/>
          <w:gallery w:val="placeholder"/>
        </w:category>
        <w:types>
          <w:type w:val="bbPlcHdr"/>
        </w:types>
        <w:behaviors>
          <w:behavior w:val="content"/>
        </w:behaviors>
        <w:guid w:val="{1D2D0859-CD08-2A4E-B176-9C7ECB8A3C60}"/>
      </w:docPartPr>
      <w:docPartBody>
        <w:p w:rsidR="009A7AAE" w:rsidRDefault="009A7AAE">
          <w:pPr>
            <w:pStyle w:val="18A06DE900D461448363EA3CFD767E0A"/>
          </w:pPr>
          <w:r>
            <w:t>Lorem ipsum dolor</w:t>
          </w:r>
        </w:p>
      </w:docPartBody>
    </w:docPart>
    <w:docPart>
      <w:docPartPr>
        <w:name w:val="0B2DAAC0A3FB58439018B2002A1612E2"/>
        <w:category>
          <w:name w:val="General"/>
          <w:gallery w:val="placeholder"/>
        </w:category>
        <w:types>
          <w:type w:val="bbPlcHdr"/>
        </w:types>
        <w:behaviors>
          <w:behavior w:val="content"/>
        </w:behaviors>
        <w:guid w:val="{4445E70D-1859-5C40-A1EA-90C00CB947C3}"/>
      </w:docPartPr>
      <w:docPartBody>
        <w:p w:rsidR="009A7AAE" w:rsidRDefault="009A7AAE">
          <w:pPr>
            <w:pStyle w:val="0B2DAAC0A3FB58439018B2002A1612E2"/>
          </w:pPr>
          <w:r>
            <w:t>Aliquam dapibus.</w:t>
          </w:r>
        </w:p>
      </w:docPartBody>
    </w:docPart>
    <w:docPart>
      <w:docPartPr>
        <w:name w:val="9616BF44F2477E4AA23FD51C85799457"/>
        <w:category>
          <w:name w:val="General"/>
          <w:gallery w:val="placeholder"/>
        </w:category>
        <w:types>
          <w:type w:val="bbPlcHdr"/>
        </w:types>
        <w:behaviors>
          <w:behavior w:val="content"/>
        </w:behaviors>
        <w:guid w:val="{48B84F56-9C7A-B946-8B3A-BA54B0E77DE7}"/>
      </w:docPartPr>
      <w:docPartBody>
        <w:p w:rsidR="009A7AAE" w:rsidRDefault="009A7AAE">
          <w:pPr>
            <w:pStyle w:val="9616BF44F2477E4AA23FD51C85799457"/>
          </w:pPr>
          <w:r>
            <w:t>Aliquam dapibus.</w:t>
          </w:r>
        </w:p>
      </w:docPartBody>
    </w:docPart>
    <w:docPart>
      <w:docPartPr>
        <w:name w:val="CEA3FE79026660418123781729549596"/>
        <w:category>
          <w:name w:val="General"/>
          <w:gallery w:val="placeholder"/>
        </w:category>
        <w:types>
          <w:type w:val="bbPlcHdr"/>
        </w:types>
        <w:behaviors>
          <w:behavior w:val="content"/>
        </w:behaviors>
        <w:guid w:val="{74DECFEB-83C9-2D41-A2C0-CF7556AC1ED3}"/>
      </w:docPartPr>
      <w:docPartBody>
        <w:p w:rsidR="009A7AAE" w:rsidRDefault="009A7AAE">
          <w:pPr>
            <w:pStyle w:val="CEA3FE7902666041812378172954959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CC82577A6DF754696ED14EE20221C43"/>
        <w:category>
          <w:name w:val="General"/>
          <w:gallery w:val="placeholder"/>
        </w:category>
        <w:types>
          <w:type w:val="bbPlcHdr"/>
        </w:types>
        <w:behaviors>
          <w:behavior w:val="content"/>
        </w:behaviors>
        <w:guid w:val="{9D9E01C9-809D-DD4E-8521-B7B579FDD150}"/>
      </w:docPartPr>
      <w:docPartBody>
        <w:p w:rsidR="009A7AAE" w:rsidRDefault="009A7AAE" w:rsidP="009A7AAE">
          <w:pPr>
            <w:pStyle w:val="2CC82577A6DF754696ED14EE20221C4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AE"/>
    <w:rsid w:val="009A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0B010B6E34AB948899AA7E3AE261FF1">
    <w:name w:val="A0B010B6E34AB948899AA7E3AE261FF1"/>
  </w:style>
  <w:style w:type="paragraph" w:customStyle="1" w:styleId="18A06DE900D461448363EA3CFD767E0A">
    <w:name w:val="18A06DE900D461448363EA3CFD767E0A"/>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8084C5A36E3D5B42A6376B73CCD03634">
    <w:name w:val="8084C5A36E3D5B42A6376B73CCD03634"/>
  </w:style>
  <w:style w:type="paragraph" w:customStyle="1" w:styleId="A689969BEA26C04EB9F8DFF694E5A532">
    <w:name w:val="A689969BEA26C04EB9F8DFF694E5A532"/>
  </w:style>
  <w:style w:type="paragraph" w:customStyle="1" w:styleId="4D36CC10247A1748B4EF93B98D6A8C75">
    <w:name w:val="4D36CC10247A1748B4EF93B98D6A8C75"/>
  </w:style>
  <w:style w:type="paragraph" w:customStyle="1" w:styleId="0B2DAAC0A3FB58439018B2002A1612E2">
    <w:name w:val="0B2DAAC0A3FB58439018B2002A1612E2"/>
  </w:style>
  <w:style w:type="paragraph" w:customStyle="1" w:styleId="5922A70C45010D42AC83D427F1AC662E">
    <w:name w:val="5922A70C45010D42AC83D427F1AC662E"/>
  </w:style>
  <w:style w:type="paragraph" w:customStyle="1" w:styleId="9616BF44F2477E4AA23FD51C85799457">
    <w:name w:val="9616BF44F2477E4AA23FD51C85799457"/>
  </w:style>
  <w:style w:type="paragraph" w:customStyle="1" w:styleId="CEA3FE79026660418123781729549596">
    <w:name w:val="CEA3FE79026660418123781729549596"/>
  </w:style>
  <w:style w:type="paragraph" w:customStyle="1" w:styleId="BACBC9AB7C045A4985DA7A62973BAAD0">
    <w:name w:val="BACBC9AB7C045A4985DA7A62973BAAD0"/>
  </w:style>
  <w:style w:type="paragraph" w:customStyle="1" w:styleId="2CC82577A6DF754696ED14EE20221C43">
    <w:name w:val="2CC82577A6DF754696ED14EE20221C43"/>
    <w:rsid w:val="009A7A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0B010B6E34AB948899AA7E3AE261FF1">
    <w:name w:val="A0B010B6E34AB948899AA7E3AE261FF1"/>
  </w:style>
  <w:style w:type="paragraph" w:customStyle="1" w:styleId="18A06DE900D461448363EA3CFD767E0A">
    <w:name w:val="18A06DE900D461448363EA3CFD767E0A"/>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8084C5A36E3D5B42A6376B73CCD03634">
    <w:name w:val="8084C5A36E3D5B42A6376B73CCD03634"/>
  </w:style>
  <w:style w:type="paragraph" w:customStyle="1" w:styleId="A689969BEA26C04EB9F8DFF694E5A532">
    <w:name w:val="A689969BEA26C04EB9F8DFF694E5A532"/>
  </w:style>
  <w:style w:type="paragraph" w:customStyle="1" w:styleId="4D36CC10247A1748B4EF93B98D6A8C75">
    <w:name w:val="4D36CC10247A1748B4EF93B98D6A8C75"/>
  </w:style>
  <w:style w:type="paragraph" w:customStyle="1" w:styleId="0B2DAAC0A3FB58439018B2002A1612E2">
    <w:name w:val="0B2DAAC0A3FB58439018B2002A1612E2"/>
  </w:style>
  <w:style w:type="paragraph" w:customStyle="1" w:styleId="5922A70C45010D42AC83D427F1AC662E">
    <w:name w:val="5922A70C45010D42AC83D427F1AC662E"/>
  </w:style>
  <w:style w:type="paragraph" w:customStyle="1" w:styleId="9616BF44F2477E4AA23FD51C85799457">
    <w:name w:val="9616BF44F2477E4AA23FD51C85799457"/>
  </w:style>
  <w:style w:type="paragraph" w:customStyle="1" w:styleId="CEA3FE79026660418123781729549596">
    <w:name w:val="CEA3FE79026660418123781729549596"/>
  </w:style>
  <w:style w:type="paragraph" w:customStyle="1" w:styleId="BACBC9AB7C045A4985DA7A62973BAAD0">
    <w:name w:val="BACBC9AB7C045A4985DA7A62973BAAD0"/>
  </w:style>
  <w:style w:type="paragraph" w:customStyle="1" w:styleId="2CC82577A6DF754696ED14EE20221C43">
    <w:name w:val="2CC82577A6DF754696ED14EE20221C43"/>
    <w:rsid w:val="009A7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BDD0-C741-2942-BD95-DF5FF70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Blocks Resume.dotx</Template>
  <TotalTime>14</TotalTime>
  <Pages>2</Pages>
  <Words>493</Words>
  <Characters>2811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Brown</dc:creator>
  <cp:keywords/>
  <dc:description/>
  <cp:lastModifiedBy>Conor Brown</cp:lastModifiedBy>
  <cp:revision>7</cp:revision>
  <cp:lastPrinted>2013-09-26T22:19:00Z</cp:lastPrinted>
  <dcterms:created xsi:type="dcterms:W3CDTF">2013-09-26T22:19:00Z</dcterms:created>
  <dcterms:modified xsi:type="dcterms:W3CDTF">2013-10-08T01:33:00Z</dcterms:modified>
  <cp:category/>
</cp:coreProperties>
</file>